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CFDF6" w:themeColor="accent1" w:themeTint="33"/>
  <w:body>
    <w:p w:rsidR="00205D47" w:rsidRDefault="00E63D9C">
      <w:pPr>
        <w:pStyle w:val="Title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9D1858B" wp14:editId="65FCF990">
                <wp:simplePos x="0" y="0"/>
                <wp:positionH relativeFrom="column">
                  <wp:posOffset>3106271</wp:posOffset>
                </wp:positionH>
                <wp:positionV relativeFrom="paragraph">
                  <wp:posOffset>2438400</wp:posOffset>
                </wp:positionV>
                <wp:extent cx="3200400" cy="6436659"/>
                <wp:effectExtent l="0" t="0" r="19050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43665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37AD" w:rsidRPr="00A037AD" w:rsidRDefault="00A037AD" w:rsidP="00A037AD">
                            <w:pPr>
                              <w:keepNext/>
                              <w:keepLines/>
                              <w:spacing w:after="120" w:line="216" w:lineRule="auto"/>
                              <w:outlineLvl w:val="0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352F25" w:themeColor="text2"/>
                                <w:sz w:val="32"/>
                              </w:rPr>
                            </w:pPr>
                            <w:r w:rsidRPr="00A037AD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color w:val="352F25" w:themeColor="text2"/>
                                <w:sz w:val="32"/>
                              </w:rPr>
                              <w:t xml:space="preserve">Where does the problem </w:t>
                            </w:r>
                            <w:r w:rsidRPr="00A037AD">
                              <w:rPr>
                                <w:rFonts w:asciiTheme="majorHAnsi" w:eastAsiaTheme="majorEastAsia" w:hAnsiTheme="majorHAnsi" w:cstheme="majorBidi"/>
                                <w:i/>
                                <w:color w:val="352F25" w:themeColor="text2"/>
                                <w:sz w:val="32"/>
                              </w:rPr>
                              <w:t>start?</w:t>
                            </w:r>
                          </w:p>
                          <w:p w:rsidR="00A037AD" w:rsidRPr="00A037AD" w:rsidRDefault="00A037AD" w:rsidP="00A037AD">
                            <w:pPr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037AD">
                              <w:rPr>
                                <w:sz w:val="24"/>
                                <w:szCs w:val="24"/>
                              </w:rPr>
                              <w:t xml:space="preserve">Sometimes, college professors expect students to already have a basis of knowledge on a subject.  Especially in classes such as English or science that has been in the curriculum throughout elementary and middle school.  </w:t>
                            </w:r>
                            <w:bookmarkStart w:id="0" w:name="_GoBack"/>
                            <w:bookmarkEnd w:id="0"/>
                            <w:r w:rsidRPr="00A037AD">
                              <w:rPr>
                                <w:sz w:val="24"/>
                                <w:szCs w:val="24"/>
                              </w:rPr>
                              <w:t>Other times students have a set way of thinking due to prior classes so it can be hard to adapt and consider new points of view.</w:t>
                            </w:r>
                          </w:p>
                          <w:p w:rsidR="00A037AD" w:rsidRPr="00A037AD" w:rsidRDefault="00A037AD" w:rsidP="00A037AD">
                            <w:pP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A037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What can </w:t>
                            </w:r>
                            <w:r w:rsidR="00E63D9C" w:rsidRPr="00A037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you</w:t>
                            </w:r>
                            <w:r w:rsidRPr="00A037AD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do about it?</w:t>
                            </w:r>
                          </w:p>
                          <w:p w:rsidR="00A037AD" w:rsidRPr="00A037AD" w:rsidRDefault="00A037AD" w:rsidP="00A037AD">
                            <w:pPr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A037AD">
                              <w:rPr>
                                <w:sz w:val="24"/>
                                <w:szCs w:val="24"/>
                              </w:rPr>
                              <w:t>Work with your teacher to clear up confusion on what they’re looking for in a paper.</w:t>
                            </w:r>
                          </w:p>
                          <w:p w:rsidR="00842F09" w:rsidRPr="00E63D9C" w:rsidRDefault="00A037AD" w:rsidP="00E63D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E63D9C">
                              <w:rPr>
                                <w:sz w:val="24"/>
                                <w:szCs w:val="24"/>
                              </w:rPr>
                              <w:t xml:space="preserve">Don’t be afraid to put your own ideas </w:t>
                            </w:r>
                            <w:r w:rsidR="00E63D9C">
                              <w:rPr>
                                <w:sz w:val="24"/>
                                <w:szCs w:val="24"/>
                              </w:rPr>
                              <w:t xml:space="preserve">out there </w:t>
                            </w:r>
                            <w:r w:rsidRPr="00E63D9C">
                              <w:rPr>
                                <w:sz w:val="24"/>
                                <w:szCs w:val="24"/>
                              </w:rPr>
                              <w:t>and step out of your comfort zone.</w:t>
                            </w:r>
                          </w:p>
                          <w:p w:rsidR="00E63D9C" w:rsidRPr="006260DA" w:rsidRDefault="00E63D9C" w:rsidP="00E63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6260DA">
                              <w:rPr>
                                <w:sz w:val="24"/>
                                <w:szCs w:val="24"/>
                              </w:rPr>
                              <w:t>Teachers want you to make mistakes in your writing because that’s what you learn from.</w:t>
                            </w:r>
                          </w:p>
                          <w:p w:rsidR="00E63D9C" w:rsidRDefault="00E63D9C" w:rsidP="00E63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 w:rsidRPr="006260DA">
                              <w:rPr>
                                <w:sz w:val="24"/>
                                <w:szCs w:val="24"/>
                              </w:rPr>
                              <w:t>Try to open up to new ideas and ways of writing in your papers</w:t>
                            </w:r>
                            <w:r>
                              <w:t xml:space="preserve">. </w:t>
                            </w:r>
                          </w:p>
                          <w:p w:rsidR="00E63D9C" w:rsidRPr="00A037AD" w:rsidRDefault="00E63D9C" w:rsidP="00E63D9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037AD">
                              <w:rPr>
                                <w:sz w:val="24"/>
                                <w:szCs w:val="24"/>
                              </w:rPr>
                              <w:t xml:space="preserve">Also incorporate your own interests and things you can relate to in your paper- This makes the paper easier to write because you’re so familiar with your own interests. </w:t>
                            </w:r>
                          </w:p>
                          <w:p w:rsidR="00E63D9C" w:rsidRDefault="00E63D9C" w:rsidP="00A037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D18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6pt;margin-top:192pt;width:252pt;height:506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" fillcolor="#c4b5cd [1305]">
                <v:textbox>
                  <w:txbxContent>
                    <w:p w:rsidR="00A037AD" w:rsidRPr="00A037AD" w:rsidRDefault="00A037AD" w:rsidP="00A037AD">
                      <w:pPr>
                        <w:keepNext/>
                        <w:keepLines/>
                        <w:spacing w:after="120" w:line="216" w:lineRule="auto"/>
                        <w:outlineLvl w:val="0"/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352F25" w:themeColor="text2"/>
                          <w:sz w:val="32"/>
                        </w:rPr>
                      </w:pPr>
                      <w:r w:rsidRPr="00A037AD">
                        <w:rPr>
                          <w:rFonts w:asciiTheme="majorHAnsi" w:eastAsiaTheme="majorEastAsia" w:hAnsiTheme="majorHAnsi" w:cstheme="majorBidi"/>
                          <w:b/>
                          <w:i/>
                          <w:color w:val="352F25" w:themeColor="text2"/>
                          <w:sz w:val="32"/>
                        </w:rPr>
                        <w:t xml:space="preserve">Where does the problem </w:t>
                      </w:r>
                      <w:r w:rsidRPr="00A037AD">
                        <w:rPr>
                          <w:rFonts w:asciiTheme="majorHAnsi" w:eastAsiaTheme="majorEastAsia" w:hAnsiTheme="majorHAnsi" w:cstheme="majorBidi"/>
                          <w:i/>
                          <w:color w:val="352F25" w:themeColor="text2"/>
                          <w:sz w:val="32"/>
                        </w:rPr>
                        <w:t>start?</w:t>
                      </w:r>
                    </w:p>
                    <w:p w:rsidR="00A037AD" w:rsidRPr="00A037AD" w:rsidRDefault="00A037AD" w:rsidP="00A037AD">
                      <w:pPr>
                        <w:numPr>
                          <w:ilvl w:val="0"/>
                          <w:numId w:val="7"/>
                        </w:numPr>
                        <w:contextualSpacing/>
                        <w:rPr>
                          <w:sz w:val="24"/>
                          <w:szCs w:val="24"/>
                        </w:rPr>
                      </w:pPr>
                      <w:r w:rsidRPr="00A037AD">
                        <w:rPr>
                          <w:sz w:val="24"/>
                          <w:szCs w:val="24"/>
                        </w:rPr>
                        <w:t xml:space="preserve">Sometimes, college professors expect students to already have a basis of knowledge on a subject.  Especially in classes such as English or science that has been in the curriculum throughout elementary and middle school.  </w:t>
                      </w:r>
                      <w:bookmarkStart w:id="1" w:name="_GoBack"/>
                      <w:bookmarkEnd w:id="1"/>
                      <w:r w:rsidRPr="00A037AD">
                        <w:rPr>
                          <w:sz w:val="24"/>
                          <w:szCs w:val="24"/>
                        </w:rPr>
                        <w:t>Other times students have a set way of thinking due to prior classes so it can be hard to adapt and consider new points of view.</w:t>
                      </w:r>
                    </w:p>
                    <w:p w:rsidR="00A037AD" w:rsidRPr="00A037AD" w:rsidRDefault="00A037AD" w:rsidP="00A037AD">
                      <w:pPr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A037AD">
                        <w:rPr>
                          <w:b/>
                          <w:i/>
                          <w:sz w:val="28"/>
                          <w:szCs w:val="28"/>
                        </w:rPr>
                        <w:t xml:space="preserve">What can </w:t>
                      </w:r>
                      <w:r w:rsidR="00E63D9C" w:rsidRPr="00A037AD">
                        <w:rPr>
                          <w:b/>
                          <w:i/>
                          <w:sz w:val="28"/>
                          <w:szCs w:val="28"/>
                        </w:rPr>
                        <w:t>you</w:t>
                      </w:r>
                      <w:r w:rsidRPr="00A037AD">
                        <w:rPr>
                          <w:b/>
                          <w:i/>
                          <w:sz w:val="28"/>
                          <w:szCs w:val="28"/>
                        </w:rPr>
                        <w:t xml:space="preserve"> do about it?</w:t>
                      </w:r>
                    </w:p>
                    <w:p w:rsidR="00A037AD" w:rsidRPr="00A037AD" w:rsidRDefault="00A037AD" w:rsidP="00A037AD">
                      <w:pPr>
                        <w:numPr>
                          <w:ilvl w:val="0"/>
                          <w:numId w:val="7"/>
                        </w:numPr>
                        <w:contextualSpacing/>
                        <w:rPr>
                          <w:sz w:val="24"/>
                          <w:szCs w:val="24"/>
                        </w:rPr>
                      </w:pPr>
                      <w:r w:rsidRPr="00A037AD">
                        <w:rPr>
                          <w:sz w:val="24"/>
                          <w:szCs w:val="24"/>
                        </w:rPr>
                        <w:t>Work with your teacher to clear up confusion on what they’re looking for in a paper.</w:t>
                      </w:r>
                    </w:p>
                    <w:p w:rsidR="00842F09" w:rsidRPr="00E63D9C" w:rsidRDefault="00A037AD" w:rsidP="00E63D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4"/>
                          <w:szCs w:val="24"/>
                        </w:rPr>
                      </w:pPr>
                      <w:r w:rsidRPr="00E63D9C">
                        <w:rPr>
                          <w:sz w:val="24"/>
                          <w:szCs w:val="24"/>
                        </w:rPr>
                        <w:t xml:space="preserve">Don’t be afraid to put your own ideas </w:t>
                      </w:r>
                      <w:r w:rsidR="00E63D9C">
                        <w:rPr>
                          <w:sz w:val="24"/>
                          <w:szCs w:val="24"/>
                        </w:rPr>
                        <w:t xml:space="preserve">out there </w:t>
                      </w:r>
                      <w:r w:rsidRPr="00E63D9C">
                        <w:rPr>
                          <w:sz w:val="24"/>
                          <w:szCs w:val="24"/>
                        </w:rPr>
                        <w:t>and step out of your comfort zone.</w:t>
                      </w:r>
                    </w:p>
                    <w:p w:rsidR="00E63D9C" w:rsidRPr="006260DA" w:rsidRDefault="00E63D9C" w:rsidP="00E63D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6260DA">
                        <w:rPr>
                          <w:sz w:val="24"/>
                          <w:szCs w:val="24"/>
                        </w:rPr>
                        <w:t>Teachers want you to make mistakes in your writing because that’s what you learn from.</w:t>
                      </w:r>
                    </w:p>
                    <w:p w:rsidR="00E63D9C" w:rsidRDefault="00E63D9C" w:rsidP="00E63D9C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 w:rsidRPr="006260DA">
                        <w:rPr>
                          <w:sz w:val="24"/>
                          <w:szCs w:val="24"/>
                        </w:rPr>
                        <w:t>Try to open up to new ideas and ways of writing in your papers</w:t>
                      </w:r>
                      <w:r>
                        <w:t xml:space="preserve">. </w:t>
                      </w:r>
                    </w:p>
                    <w:p w:rsidR="00E63D9C" w:rsidRPr="00A037AD" w:rsidRDefault="00E63D9C" w:rsidP="00E63D9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sz w:val="24"/>
                          <w:szCs w:val="24"/>
                        </w:rPr>
                      </w:pPr>
                      <w:r w:rsidRPr="00A037AD">
                        <w:rPr>
                          <w:sz w:val="24"/>
                          <w:szCs w:val="24"/>
                        </w:rPr>
                        <w:t xml:space="preserve">Also incorporate your own interests and things you can relate to in your paper- This makes the paper easier to write because you’re so familiar with your own interests. </w:t>
                      </w:r>
                    </w:p>
                    <w:p w:rsidR="00E63D9C" w:rsidRDefault="00E63D9C" w:rsidP="00A037AD"/>
                  </w:txbxContent>
                </v:textbox>
              </v:shape>
            </w:pict>
          </mc:Fallback>
        </mc:AlternateContent>
      </w:r>
      <w:r w:rsidR="00A037AD">
        <w:rPr>
          <w:noProof/>
          <w:lang w:eastAsia="en-US"/>
        </w:rPr>
        <w:drawing>
          <wp:anchor distT="0" distB="0" distL="114300" distR="114300" simplePos="0" relativeHeight="251670528" behindDoc="0" locked="0" layoutInCell="1" allowOverlap="1" wp14:anchorId="34FF01E0" wp14:editId="35F7ABD1">
            <wp:simplePos x="0" y="0"/>
            <wp:positionH relativeFrom="column">
              <wp:posOffset>-883061</wp:posOffset>
            </wp:positionH>
            <wp:positionV relativeFrom="paragraph">
              <wp:posOffset>2106108</wp:posOffset>
            </wp:positionV>
            <wp:extent cx="3714975" cy="4016189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onfused-Studen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975" cy="4016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F09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8748AA" wp14:editId="55FB967F">
                <wp:simplePos x="0" y="0"/>
                <wp:positionH relativeFrom="column">
                  <wp:posOffset>4216789</wp:posOffset>
                </wp:positionH>
                <wp:positionV relativeFrom="paragraph">
                  <wp:posOffset>-577876</wp:posOffset>
                </wp:positionV>
                <wp:extent cx="2360930" cy="1404620"/>
                <wp:effectExtent l="0" t="0" r="15240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FCC" w:rsidRDefault="00A25F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25FCC">
                              <w:rPr>
                                <w:b/>
                                <w:sz w:val="28"/>
                                <w:szCs w:val="28"/>
                              </w:rPr>
                              <w:t>What is a discourse community?</w:t>
                            </w:r>
                          </w:p>
                          <w:p w:rsidR="00A25FCC" w:rsidRPr="00A25FCC" w:rsidRDefault="00A25FCC" w:rsidP="00A25FC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A25FCC">
                              <w:rPr>
                                <w:sz w:val="24"/>
                                <w:szCs w:val="24"/>
                              </w:rPr>
                              <w:t xml:space="preserve">A group of people who share a set of discourses, understood as basic values and </w:t>
                            </w:r>
                            <w:r w:rsidRPr="00A25FCC">
                              <w:rPr>
                                <w:i/>
                                <w:sz w:val="24"/>
                                <w:szCs w:val="24"/>
                              </w:rPr>
                              <w:t>assumptions</w:t>
                            </w:r>
                            <w:r w:rsidRPr="00A25FCC">
                              <w:rPr>
                                <w:sz w:val="24"/>
                                <w:szCs w:val="24"/>
                              </w:rPr>
                              <w:t xml:space="preserve"> and ways of communicating about those goals.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8748AA" id="_x0000_s1027" type="#_x0000_t202" style="position:absolute;margin-left:332.05pt;margin-top:-45.5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" fillcolor="#c4b5cd [1305]">
                <v:textbox style="mso-fit-shape-to-text:t">
                  <w:txbxContent>
                    <w:p w:rsidR="00A25FCC" w:rsidRDefault="00A25F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25FCC">
                        <w:rPr>
                          <w:b/>
                          <w:sz w:val="28"/>
                          <w:szCs w:val="28"/>
                        </w:rPr>
                        <w:t>What is a discourse community?</w:t>
                      </w:r>
                    </w:p>
                    <w:p w:rsidR="00A25FCC" w:rsidRPr="00A25FCC" w:rsidRDefault="00A25FCC" w:rsidP="00A25FC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4"/>
                          <w:szCs w:val="24"/>
                        </w:rPr>
                      </w:pPr>
                      <w:r w:rsidRPr="00A25FCC">
                        <w:rPr>
                          <w:sz w:val="24"/>
                          <w:szCs w:val="24"/>
                        </w:rPr>
                        <w:t xml:space="preserve">A group of people who share a set of discourses, understood as basic values and </w:t>
                      </w:r>
                      <w:r w:rsidRPr="00A25FCC">
                        <w:rPr>
                          <w:i/>
                          <w:sz w:val="24"/>
                          <w:szCs w:val="24"/>
                        </w:rPr>
                        <w:t>assumptions</w:t>
                      </w:r>
                      <w:r w:rsidRPr="00A25FCC">
                        <w:rPr>
                          <w:sz w:val="24"/>
                          <w:szCs w:val="24"/>
                        </w:rPr>
                        <w:t xml:space="preserve"> and ways of communicating about those goals.</w:t>
                      </w:r>
                    </w:p>
                  </w:txbxContent>
                </v:textbox>
              </v:shape>
            </w:pict>
          </mc:Fallback>
        </mc:AlternateContent>
      </w:r>
      <w:r w:rsidR="00842F0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FC95FFA" wp14:editId="5B73CB7E">
                <wp:simplePos x="0" y="0"/>
                <wp:positionH relativeFrom="column">
                  <wp:posOffset>3534760</wp:posOffset>
                </wp:positionH>
                <wp:positionV relativeFrom="paragraph">
                  <wp:posOffset>-828156</wp:posOffset>
                </wp:positionV>
                <wp:extent cx="2649596" cy="1800251"/>
                <wp:effectExtent l="0" t="0" r="17780" b="28575"/>
                <wp:wrapNone/>
                <wp:docPr id="1" name="Snip Singl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596" cy="1800251"/>
                        </a:xfrm>
                        <a:prstGeom prst="snip1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ABDF5" id="Snip Single Corner Rectangle 1" o:spid="_x0000_s1026" style="position:absolute;margin-left:278.35pt;margin-top:-65.2pt;width:208.65pt;height:14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9596,1800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" path="m,l2349548,r300048,300048l2649596,1800251,,1800251,,xe" fillcolor="#03a996 [3204]" strokecolor="#01534a [1604]" strokeweight="1pt">
                <v:path arrowok="t" o:connecttype="custom" o:connectlocs="0,0;2349548,0;2649596,300048;2649596,1800251;0,1800251;0,0" o:connectangles="0,0,0,0,0,0"/>
              </v:shape>
            </w:pict>
          </mc:Fallback>
        </mc:AlternateContent>
      </w:r>
      <w:r w:rsidR="00C21DFE">
        <w:t>Writing in discourse communities</w:t>
      </w:r>
    </w:p>
    <w:tbl>
      <w:tblPr>
        <w:tblW w:w="795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120"/>
        <w:gridCol w:w="20"/>
        <w:gridCol w:w="3812"/>
      </w:tblGrid>
      <w:tr w:rsidR="00205D47" w:rsidTr="00842F09">
        <w:trPr>
          <w:jc w:val="center"/>
        </w:trPr>
        <w:tc>
          <w:tcPr>
            <w:tcW w:w="4120" w:type="dxa"/>
          </w:tcPr>
          <w:p w:rsidR="00205D47" w:rsidRDefault="00205D47" w:rsidP="00C21DFE">
            <w:pPr>
              <w:pStyle w:val="Caption"/>
            </w:pPr>
          </w:p>
        </w:tc>
        <w:tc>
          <w:tcPr>
            <w:tcW w:w="20" w:type="dxa"/>
          </w:tcPr>
          <w:p w:rsidR="00A25FCC" w:rsidRPr="00C21DFE" w:rsidRDefault="00A25FCC">
            <w:pPr>
              <w:rPr>
                <w:b/>
                <w:i/>
              </w:rPr>
            </w:pPr>
          </w:p>
        </w:tc>
        <w:tc>
          <w:tcPr>
            <w:tcW w:w="3812" w:type="dxa"/>
          </w:tcPr>
          <w:p w:rsidR="008D6491" w:rsidRPr="00A037AD" w:rsidRDefault="008D6491" w:rsidP="00A037AD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</w:tr>
    </w:tbl>
    <w:p w:rsidR="00A037AD" w:rsidRDefault="00E63D9C" w:rsidP="00A037AD">
      <w:pPr>
        <w:pStyle w:val="Date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72576" behindDoc="0" locked="0" layoutInCell="1" allowOverlap="1" wp14:anchorId="095D6789" wp14:editId="5F599CCD">
                <wp:simplePos x="0" y="0"/>
                <wp:positionH relativeFrom="page">
                  <wp:posOffset>479649</wp:posOffset>
                </wp:positionH>
                <wp:positionV relativeFrom="paragraph">
                  <wp:posOffset>3609190</wp:posOffset>
                </wp:positionV>
                <wp:extent cx="3474720" cy="1403985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D9C" w:rsidRPr="00E63D9C" w:rsidRDefault="00E63D9C">
                            <w:pPr>
                              <w:pBdr>
                                <w:top w:val="single" w:sz="24" w:space="8" w:color="03A996" w:themeColor="accent1"/>
                                <w:bottom w:val="single" w:sz="24" w:space="8" w:color="03A996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</w:pPr>
                            <w:r w:rsidRPr="00E63D9C"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  <w:t>Are you o</w:t>
                            </w:r>
                            <w:r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  <w:t>ne of the many students having trouble</w:t>
                            </w:r>
                            <w:r w:rsidRPr="00E63D9C"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  <w:t xml:space="preserve"> when it comes </w:t>
                            </w:r>
                            <w:r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  <w:t xml:space="preserve">to writing papers </w:t>
                            </w:r>
                            <w:r>
                              <w:rPr>
                                <w:i/>
                                <w:iCs/>
                                <w:color w:val="03A996" w:themeColor="accent1"/>
                                <w:sz w:val="32"/>
                                <w:szCs w:val="32"/>
                              </w:rPr>
                              <w:t>because of the particular teaching style or subject of the class?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5D6789" id="_x0000_s1028" type="#_x0000_t202" style="position:absolute;margin-left:37.75pt;margin-top:284.2pt;width:273.6pt;height:110.55pt;z-index:251672576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" filled="f" stroked="f">
                <v:textbox style="mso-fit-shape-to-text:t">
                  <w:txbxContent>
                    <w:p w:rsidR="00E63D9C" w:rsidRPr="00E63D9C" w:rsidRDefault="00E63D9C">
                      <w:pPr>
                        <w:pBdr>
                          <w:top w:val="single" w:sz="24" w:space="8" w:color="03A996" w:themeColor="accent1"/>
                          <w:bottom w:val="single" w:sz="24" w:space="8" w:color="03A996" w:themeColor="accent1"/>
                        </w:pBdr>
                        <w:spacing w:after="0"/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</w:pPr>
                      <w:r w:rsidRPr="00E63D9C"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  <w:t>Are you o</w:t>
                      </w:r>
                      <w:r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  <w:t>ne of the many students having trouble</w:t>
                      </w:r>
                      <w:r w:rsidRPr="00E63D9C"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  <w:t xml:space="preserve"> when it comes </w:t>
                      </w:r>
                      <w:r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  <w:t xml:space="preserve">to writing papers </w:t>
                      </w:r>
                      <w:r>
                        <w:rPr>
                          <w:i/>
                          <w:iCs/>
                          <w:color w:val="03A996" w:themeColor="accent1"/>
                          <w:sz w:val="32"/>
                          <w:szCs w:val="32"/>
                        </w:rPr>
                        <w:t>because of the particular teaching style or subject of the class?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037AD" w:rsidSect="006260DA">
      <w:pgSz w:w="12240" w:h="15840" w:code="1"/>
      <w:pgMar w:top="1440" w:right="1800" w:bottom="1440" w:left="180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AFE" w:rsidRDefault="00EC1AFE">
      <w:pPr>
        <w:spacing w:after="0" w:line="240" w:lineRule="auto"/>
      </w:pPr>
      <w:r>
        <w:separator/>
      </w:r>
    </w:p>
  </w:endnote>
  <w:endnote w:type="continuationSeparator" w:id="0">
    <w:p w:rsidR="00EC1AFE" w:rsidRDefault="00EC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AFE" w:rsidRDefault="00EC1AFE">
      <w:pPr>
        <w:spacing w:after="0" w:line="240" w:lineRule="auto"/>
      </w:pPr>
      <w:r>
        <w:separator/>
      </w:r>
    </w:p>
  </w:footnote>
  <w:footnote w:type="continuationSeparator" w:id="0">
    <w:p w:rsidR="00EC1AFE" w:rsidRDefault="00EC1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5B8236A"/>
    <w:multiLevelType w:val="hybridMultilevel"/>
    <w:tmpl w:val="2FDEE3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6DCD"/>
    <w:multiLevelType w:val="hybridMultilevel"/>
    <w:tmpl w:val="7DBAC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A7A0D"/>
    <w:multiLevelType w:val="hybridMultilevel"/>
    <w:tmpl w:val="41943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20AB2"/>
    <w:multiLevelType w:val="hybridMultilevel"/>
    <w:tmpl w:val="1E5E6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FE"/>
    <w:rsid w:val="00205D47"/>
    <w:rsid w:val="006260DA"/>
    <w:rsid w:val="00842F09"/>
    <w:rsid w:val="008D6491"/>
    <w:rsid w:val="00A037AD"/>
    <w:rsid w:val="00A25FCC"/>
    <w:rsid w:val="00AB5DBF"/>
    <w:rsid w:val="00C21DFE"/>
    <w:rsid w:val="00CB3D73"/>
    <w:rsid w:val="00E63D9C"/>
    <w:rsid w:val="00EC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A3B2CC-59B0-4C18-A661-2A982C3D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C21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lle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82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 Anderson</dc:creator>
  <cp:keywords/>
  <cp:lastModifiedBy>Halle Anderson</cp:lastModifiedBy>
  <cp:revision>2</cp:revision>
  <dcterms:created xsi:type="dcterms:W3CDTF">2014-11-19T00:35:00Z</dcterms:created>
  <dcterms:modified xsi:type="dcterms:W3CDTF">2014-11-19T16:14:00Z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